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0ABB" w14:textId="77777777" w:rsidR="00A64CB3" w:rsidRPr="00E704D7" w:rsidRDefault="00167E39" w:rsidP="00080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240" w:line="240" w:lineRule="auto"/>
        <w:jc w:val="center"/>
        <w:rPr>
          <w:rFonts w:ascii="Calisto MT" w:eastAsia="Times New Roman" w:hAnsi="Calisto MT" w:cstheme="majorBidi"/>
          <w:b/>
          <w:bCs/>
          <w:kern w:val="0"/>
          <w:sz w:val="24"/>
          <w:szCs w:val="24"/>
          <w:lang w:val="en" w:eastAsia="id-ID"/>
        </w:rPr>
      </w:pPr>
      <w:r w:rsidRPr="00E704D7">
        <w:rPr>
          <w:rFonts w:ascii="Calisto MT" w:eastAsia="Times New Roman" w:hAnsi="Calisto MT" w:cstheme="majorBidi"/>
          <w:b/>
          <w:bCs/>
          <w:kern w:val="0"/>
          <w:sz w:val="24"/>
          <w:szCs w:val="24"/>
          <w:lang w:val="en" w:eastAsia="id-ID"/>
        </w:rPr>
        <w:t>Title of Article Proceeding</w:t>
      </w:r>
    </w:p>
    <w:p w14:paraId="3CAF85BF" w14:textId="77777777" w:rsidR="00080731" w:rsidRPr="00E704D7" w:rsidRDefault="00167E39" w:rsidP="00080731">
      <w:pPr>
        <w:widowControl/>
        <w:wordWrap/>
        <w:autoSpaceDE/>
        <w:autoSpaceDN/>
        <w:spacing w:after="0" w:line="240" w:lineRule="auto"/>
        <w:jc w:val="center"/>
        <w:rPr>
          <w:rFonts w:ascii="Calisto MT" w:eastAsia="Calibri" w:hAnsi="Calisto MT" w:cs="Times New Roman"/>
          <w:b/>
          <w:bCs/>
          <w:kern w:val="0"/>
          <w:sz w:val="24"/>
          <w:szCs w:val="24"/>
          <w:lang w:val="en-IN" w:eastAsia="en-US"/>
        </w:rPr>
      </w:pPr>
      <w:r w:rsidRPr="00E704D7">
        <w:rPr>
          <w:rFonts w:ascii="Calisto MT" w:eastAsia="Calibri" w:hAnsi="Calisto MT" w:cs="Times New Roman"/>
          <w:b/>
          <w:bCs/>
          <w:kern w:val="0"/>
          <w:sz w:val="24"/>
          <w:szCs w:val="24"/>
          <w:lang w:val="en-IN" w:eastAsia="en-US"/>
        </w:rPr>
        <w:t>Name</w:t>
      </w:r>
      <w:r w:rsidR="00A64CB3" w:rsidRPr="00E704D7">
        <w:rPr>
          <w:rFonts w:ascii="Calisto MT" w:eastAsia="Calibri" w:hAnsi="Calisto MT" w:cs="Times New Roman"/>
          <w:b/>
          <w:bCs/>
          <w:kern w:val="0"/>
          <w:sz w:val="24"/>
          <w:szCs w:val="24"/>
          <w:lang w:val="en-IN" w:eastAsia="en-US"/>
        </w:rPr>
        <w:t xml:space="preserve"> </w:t>
      </w:r>
    </w:p>
    <w:p w14:paraId="34AAB3C0" w14:textId="77777777" w:rsidR="00C125DA" w:rsidRPr="00E704D7" w:rsidRDefault="00167E39" w:rsidP="00080731">
      <w:pPr>
        <w:widowControl/>
        <w:wordWrap/>
        <w:autoSpaceDE/>
        <w:autoSpaceDN/>
        <w:spacing w:after="0" w:line="240" w:lineRule="auto"/>
        <w:jc w:val="center"/>
        <w:rPr>
          <w:rFonts w:ascii="Calisto MT" w:eastAsia="Calibri" w:hAnsi="Calisto MT" w:cs="Times New Roman"/>
          <w:kern w:val="0"/>
          <w:sz w:val="24"/>
          <w:szCs w:val="24"/>
          <w:lang w:val="en-IN" w:eastAsia="en-US"/>
        </w:rPr>
      </w:pPr>
      <w:proofErr w:type="spellStart"/>
      <w:r w:rsidRPr="00E704D7">
        <w:rPr>
          <w:rFonts w:ascii="Calisto MT" w:eastAsia="Calibri" w:hAnsi="Calisto MT" w:cs="Times New Roman"/>
          <w:kern w:val="0"/>
          <w:sz w:val="24"/>
          <w:szCs w:val="24"/>
          <w:lang w:val="en-IN" w:eastAsia="en-US"/>
        </w:rPr>
        <w:t>Afiliation</w:t>
      </w:r>
      <w:proofErr w:type="spellEnd"/>
      <w:r w:rsidR="00080731" w:rsidRPr="00E704D7">
        <w:rPr>
          <w:rFonts w:ascii="Calisto MT" w:eastAsia="Calibri" w:hAnsi="Calisto MT" w:cs="Times New Roman"/>
          <w:b/>
          <w:bCs/>
          <w:kern w:val="0"/>
          <w:sz w:val="24"/>
          <w:szCs w:val="24"/>
          <w:lang w:val="en-IN" w:eastAsia="en-US"/>
        </w:rPr>
        <w:t xml:space="preserve">, </w:t>
      </w:r>
      <w:r w:rsidRPr="00E704D7">
        <w:rPr>
          <w:rFonts w:ascii="Calisto MT" w:eastAsia="Calibri" w:hAnsi="Calisto MT" w:cs="Times New Roman"/>
          <w:kern w:val="0"/>
          <w:sz w:val="24"/>
          <w:szCs w:val="24"/>
          <w:lang w:val="en-IN" w:eastAsia="en-US"/>
        </w:rPr>
        <w:t>Country</w:t>
      </w:r>
    </w:p>
    <w:p w14:paraId="13BE8B8B" w14:textId="77777777" w:rsidR="00A05A8F" w:rsidRPr="00E704D7" w:rsidRDefault="00A05A8F" w:rsidP="00080731">
      <w:pPr>
        <w:spacing w:line="240" w:lineRule="auto"/>
        <w:ind w:firstLine="567"/>
        <w:rPr>
          <w:rFonts w:ascii="Calisto MT" w:hAnsi="Calisto MT" w:cs="Times New Roman"/>
          <w:sz w:val="24"/>
          <w:szCs w:val="24"/>
        </w:rPr>
      </w:pPr>
    </w:p>
    <w:p w14:paraId="0FFC0F38" w14:textId="77777777" w:rsidR="00B16287" w:rsidRPr="00E704D7" w:rsidRDefault="00B16287" w:rsidP="00B16287">
      <w:pPr>
        <w:spacing w:after="120" w:line="240" w:lineRule="auto"/>
        <w:ind w:right="567"/>
        <w:rPr>
          <w:rFonts w:ascii="Calisto MT" w:hAnsi="Calisto MT" w:cs="Times New Roman"/>
          <w:b/>
          <w:sz w:val="24"/>
          <w:szCs w:val="24"/>
        </w:rPr>
      </w:pPr>
      <w:r w:rsidRPr="00E704D7">
        <w:rPr>
          <w:rFonts w:ascii="Calisto MT" w:hAnsi="Calisto MT" w:cs="Times New Roman"/>
          <w:b/>
          <w:bCs/>
          <w:iCs/>
          <w:sz w:val="24"/>
          <w:szCs w:val="24"/>
        </w:rPr>
        <w:t>Abstract</w:t>
      </w:r>
      <w:r w:rsidRPr="00E704D7">
        <w:rPr>
          <w:rFonts w:ascii="Calisto MT" w:hAnsi="Calisto MT" w:cs="Times New Roman"/>
          <w:b/>
          <w:bCs/>
          <w:iCs/>
          <w:sz w:val="24"/>
          <w:szCs w:val="24"/>
          <w:lang w:val="id-ID"/>
        </w:rPr>
        <w:t>:</w:t>
      </w:r>
      <w:r w:rsidRPr="00E704D7">
        <w:rPr>
          <w:rFonts w:ascii="Calisto MT" w:hAnsi="Calisto MT" w:cs="Times New Roman"/>
          <w:b/>
          <w:bCs/>
          <w:iCs/>
          <w:sz w:val="24"/>
          <w:szCs w:val="24"/>
        </w:rPr>
        <w:t xml:space="preserve"> </w:t>
      </w:r>
    </w:p>
    <w:p w14:paraId="53E081E7" w14:textId="77777777" w:rsidR="00167E39" w:rsidRPr="00E704D7" w:rsidRDefault="00167E39" w:rsidP="00B16287">
      <w:pPr>
        <w:spacing w:after="120" w:line="240" w:lineRule="auto"/>
        <w:ind w:left="567" w:right="567"/>
        <w:rPr>
          <w:rFonts w:ascii="Calisto MT" w:hAnsi="Calisto MT" w:cstheme="majorBidi"/>
          <w:color w:val="000000" w:themeColor="text1"/>
          <w:sz w:val="24"/>
          <w:szCs w:val="24"/>
        </w:rPr>
      </w:pPr>
      <w:r w:rsidRPr="00E704D7">
        <w:rPr>
          <w:rFonts w:ascii="Calisto MT" w:hAnsi="Calisto MT" w:cstheme="majorBidi"/>
          <w:color w:val="000000" w:themeColor="text1"/>
          <w:sz w:val="24"/>
          <w:szCs w:val="24"/>
        </w:rPr>
        <w:t>The article should be accompanied by an abstract in the Indonesian. Abstracts written concisely, clearly, intact, independently and completely describe the essence of the overall content of the writing. Abstracts are written with a limit of 150-200 words. The abstract should be able to provide information to the reader about</w:t>
      </w:r>
      <w:r w:rsidRPr="00E704D7">
        <w:rPr>
          <w:rFonts w:ascii="Calisto MT" w:hAnsi="Calisto MT" w:cstheme="majorBidi"/>
          <w:b/>
          <w:bCs/>
          <w:color w:val="000000" w:themeColor="text1"/>
          <w:sz w:val="24"/>
          <w:szCs w:val="24"/>
        </w:rPr>
        <w:t xml:space="preserve"> the background, objectives, methods, and results of the research.</w:t>
      </w:r>
      <w:r w:rsidRPr="00E704D7">
        <w:rPr>
          <w:rFonts w:ascii="Calisto MT" w:hAnsi="Calisto MT" w:cstheme="majorBidi"/>
          <w:color w:val="000000" w:themeColor="text1"/>
          <w:sz w:val="24"/>
          <w:szCs w:val="24"/>
        </w:rPr>
        <w:t xml:space="preserve"> Use proper diction so that it can describe the results of your research effectively.</w:t>
      </w:r>
    </w:p>
    <w:p w14:paraId="66E45B59" w14:textId="77777777" w:rsidR="00A05A8F" w:rsidRPr="00E704D7" w:rsidRDefault="00B16287" w:rsidP="00B16287">
      <w:pPr>
        <w:spacing w:before="120" w:after="120" w:line="240" w:lineRule="auto"/>
        <w:ind w:right="567"/>
        <w:rPr>
          <w:rFonts w:ascii="Calisto MT" w:hAnsi="Calisto MT" w:cs="Times New Roman"/>
          <w:iCs/>
          <w:sz w:val="24"/>
          <w:szCs w:val="24"/>
          <w:lang w:val="id-ID"/>
        </w:rPr>
      </w:pPr>
      <w:r w:rsidRPr="00E704D7">
        <w:rPr>
          <w:rFonts w:ascii="Calisto MT" w:hAnsi="Calisto MT" w:cs="Times New Roman"/>
          <w:b/>
          <w:bCs/>
          <w:iCs/>
          <w:sz w:val="24"/>
          <w:szCs w:val="24"/>
        </w:rPr>
        <w:t xml:space="preserve">Keywords: </w:t>
      </w:r>
      <w:r w:rsidR="00167E39" w:rsidRPr="00E704D7">
        <w:rPr>
          <w:rFonts w:ascii="Calisto MT" w:hAnsi="Calisto MT" w:cs="Times New Roman"/>
          <w:iCs/>
          <w:sz w:val="24"/>
          <w:szCs w:val="24"/>
        </w:rPr>
        <w:t>word1</w:t>
      </w:r>
      <w:r w:rsidRPr="00E704D7">
        <w:rPr>
          <w:rFonts w:ascii="Calisto MT" w:hAnsi="Calisto MT" w:cs="Times New Roman"/>
          <w:iCs/>
          <w:sz w:val="24"/>
          <w:szCs w:val="24"/>
          <w:lang w:val="id-ID"/>
        </w:rPr>
        <w:t>;</w:t>
      </w:r>
      <w:r w:rsidRPr="00E704D7">
        <w:rPr>
          <w:rFonts w:ascii="Calisto MT" w:hAnsi="Calisto MT" w:cs="Times New Roman"/>
          <w:iCs/>
          <w:sz w:val="24"/>
          <w:szCs w:val="24"/>
        </w:rPr>
        <w:t xml:space="preserve"> </w:t>
      </w:r>
      <w:r w:rsidR="00167E39" w:rsidRPr="00E704D7">
        <w:rPr>
          <w:rFonts w:ascii="Calisto MT" w:hAnsi="Calisto MT" w:cs="Times New Roman"/>
          <w:iCs/>
          <w:sz w:val="24"/>
          <w:szCs w:val="24"/>
        </w:rPr>
        <w:t>word2</w:t>
      </w:r>
      <w:r w:rsidRPr="00E704D7">
        <w:rPr>
          <w:rFonts w:ascii="Calisto MT" w:hAnsi="Calisto MT" w:cs="Times New Roman"/>
          <w:iCs/>
          <w:sz w:val="24"/>
          <w:szCs w:val="24"/>
          <w:lang w:val="id-ID"/>
        </w:rPr>
        <w:t xml:space="preserve">; </w:t>
      </w:r>
      <w:r w:rsidR="00167E39" w:rsidRPr="00E704D7">
        <w:rPr>
          <w:rFonts w:ascii="Calisto MT" w:hAnsi="Calisto MT" w:cs="Times New Roman"/>
          <w:iCs/>
          <w:sz w:val="24"/>
          <w:szCs w:val="24"/>
        </w:rPr>
        <w:t>word3</w:t>
      </w:r>
      <w:r w:rsidRPr="00E704D7">
        <w:rPr>
          <w:rFonts w:ascii="Calisto MT" w:hAnsi="Calisto MT" w:cs="Times New Roman"/>
          <w:iCs/>
          <w:sz w:val="24"/>
          <w:szCs w:val="24"/>
        </w:rPr>
        <w:t xml:space="preserve">; </w:t>
      </w:r>
      <w:r w:rsidR="00167E39" w:rsidRPr="00E704D7">
        <w:rPr>
          <w:rFonts w:ascii="Calisto MT" w:hAnsi="Calisto MT" w:cs="Times New Roman"/>
          <w:iCs/>
          <w:sz w:val="24"/>
          <w:szCs w:val="24"/>
        </w:rPr>
        <w:t>word4</w:t>
      </w:r>
      <w:r w:rsidRPr="00E704D7">
        <w:rPr>
          <w:rFonts w:ascii="Calisto MT" w:hAnsi="Calisto MT" w:cs="Times New Roman"/>
          <w:iCs/>
          <w:sz w:val="24"/>
          <w:szCs w:val="24"/>
          <w:lang w:val="id-ID"/>
        </w:rPr>
        <w:t>.</w:t>
      </w:r>
    </w:p>
    <w:p w14:paraId="61915CC4" w14:textId="77777777" w:rsidR="00B16287" w:rsidRPr="00E704D7" w:rsidRDefault="00B16287" w:rsidP="00B16287">
      <w:pPr>
        <w:spacing w:before="120" w:after="120" w:line="240" w:lineRule="auto"/>
        <w:ind w:right="567"/>
        <w:rPr>
          <w:rFonts w:ascii="Calisto MT" w:hAnsi="Calisto MT" w:cs="Times New Roman"/>
          <w:b/>
          <w:bCs/>
          <w:sz w:val="24"/>
          <w:szCs w:val="24"/>
          <w:lang w:val="en-IN"/>
        </w:rPr>
      </w:pPr>
      <w:r w:rsidRPr="00E704D7">
        <w:rPr>
          <w:rFonts w:ascii="Calisto MT" w:hAnsi="Calisto MT" w:cs="Times New Roman"/>
          <w:b/>
          <w:bCs/>
          <w:iCs/>
          <w:sz w:val="24"/>
          <w:szCs w:val="24"/>
          <w:lang w:val="en-IN"/>
        </w:rPr>
        <w:t>Introduction</w:t>
      </w:r>
    </w:p>
    <w:p w14:paraId="20A0B993" w14:textId="77777777" w:rsidR="00167E39" w:rsidRPr="00E704D7" w:rsidRDefault="00167E39" w:rsidP="00080731">
      <w:pPr>
        <w:spacing w:line="240" w:lineRule="auto"/>
        <w:ind w:firstLine="567"/>
        <w:rPr>
          <w:rFonts w:ascii="Calisto MT" w:hAnsi="Calisto MT" w:cs="Times New Roman"/>
          <w:sz w:val="24"/>
          <w:szCs w:val="24"/>
        </w:rPr>
      </w:pPr>
      <w:r w:rsidRPr="00E704D7">
        <w:rPr>
          <w:rFonts w:ascii="Calisto MT" w:hAnsi="Calisto MT" w:cs="Times New Roman"/>
          <w:sz w:val="24"/>
          <w:szCs w:val="24"/>
        </w:rPr>
        <w:t>The introduction contains about the background of writing articles that contain academic anxiety and can be supplemented with statistical data. The author should include a previous study (</w:t>
      </w:r>
      <w:proofErr w:type="spellStart"/>
      <w:r w:rsidRPr="00E704D7">
        <w:rPr>
          <w:rFonts w:ascii="Calisto MT" w:hAnsi="Calisto MT" w:cs="Times New Roman"/>
          <w:sz w:val="24"/>
          <w:szCs w:val="24"/>
        </w:rPr>
        <w:t>literature</w:t>
      </w:r>
      <w:r w:rsidRPr="00E704D7">
        <w:rPr>
          <w:rFonts w:ascii="Calisto MT" w:hAnsi="Calisto MT" w:cs="Times New Roman"/>
          <w:i/>
          <w:iCs/>
          <w:sz w:val="24"/>
          <w:szCs w:val="24"/>
        </w:rPr>
        <w:t>review</w:t>
      </w:r>
      <w:proofErr w:type="spellEnd"/>
      <w:r w:rsidRPr="00E704D7">
        <w:rPr>
          <w:rFonts w:ascii="Calisto MT" w:hAnsi="Calisto MT" w:cs="Times New Roman"/>
          <w:i/>
          <w:iCs/>
          <w:sz w:val="24"/>
          <w:szCs w:val="24"/>
        </w:rPr>
        <w:t>)</w:t>
      </w:r>
      <w:r w:rsidRPr="00E704D7">
        <w:rPr>
          <w:rFonts w:ascii="Calisto MT" w:hAnsi="Calisto MT" w:cs="Times New Roman"/>
          <w:sz w:val="24"/>
          <w:szCs w:val="24"/>
        </w:rPr>
        <w:t xml:space="preserve"> to show the expertise of the study. Previous studies came from scientific journal articles that had been published first. This is to </w:t>
      </w:r>
      <w:proofErr w:type="gramStart"/>
      <w:r w:rsidRPr="00E704D7">
        <w:rPr>
          <w:rFonts w:ascii="Calisto MT" w:hAnsi="Calisto MT" w:cs="Times New Roman"/>
          <w:sz w:val="24"/>
          <w:szCs w:val="24"/>
        </w:rPr>
        <w:t xml:space="preserve">show </w:t>
      </w:r>
      <w:r w:rsidRPr="00E704D7">
        <w:rPr>
          <w:rFonts w:ascii="Calisto MT" w:hAnsi="Calisto MT" w:cs="Times New Roman"/>
          <w:i/>
          <w:iCs/>
          <w:sz w:val="24"/>
          <w:szCs w:val="24"/>
        </w:rPr>
        <w:t> the</w:t>
      </w:r>
      <w:proofErr w:type="gramEnd"/>
      <w:r w:rsidRPr="00E704D7">
        <w:rPr>
          <w:rFonts w:ascii="Calisto MT" w:hAnsi="Calisto MT" w:cs="Times New Roman"/>
          <w:i/>
          <w:iCs/>
          <w:sz w:val="24"/>
          <w:szCs w:val="24"/>
        </w:rPr>
        <w:t xml:space="preserve"> state of the art.</w:t>
      </w:r>
      <w:r w:rsidRPr="00E704D7">
        <w:rPr>
          <w:rFonts w:ascii="Calisto MT" w:hAnsi="Calisto MT" w:cs="Times New Roman"/>
          <w:sz w:val="24"/>
          <w:szCs w:val="24"/>
        </w:rPr>
        <w:t xml:space="preserve"> </w:t>
      </w:r>
      <w:r w:rsidRPr="00E704D7">
        <w:rPr>
          <w:rFonts w:ascii="Calisto MT" w:hAnsi="Calisto MT" w:cs="Times New Roman"/>
          <w:b/>
          <w:bCs/>
          <w:sz w:val="24"/>
          <w:szCs w:val="24"/>
        </w:rPr>
        <w:t>At least 10 articles published in the last 3-5 years.</w:t>
      </w:r>
      <w:r w:rsidRPr="00E704D7">
        <w:rPr>
          <w:rFonts w:ascii="Calisto MT" w:hAnsi="Calisto MT" w:cs="Times New Roman"/>
          <w:sz w:val="24"/>
          <w:szCs w:val="24"/>
        </w:rPr>
        <w:t xml:space="preserve">  The author should point out the advantages and disadvantages of previous research, then showed </w:t>
      </w:r>
      <w:proofErr w:type="gramStart"/>
      <w:r w:rsidRPr="00E704D7">
        <w:rPr>
          <w:rFonts w:ascii="Calisto MT" w:hAnsi="Calisto MT" w:cs="Times New Roman"/>
          <w:sz w:val="24"/>
          <w:szCs w:val="24"/>
        </w:rPr>
        <w:t>what  Anda</w:t>
      </w:r>
      <w:proofErr w:type="gramEnd"/>
      <w:r w:rsidRPr="00E704D7">
        <w:rPr>
          <w:rFonts w:ascii="Calisto MT" w:hAnsi="Calisto MT" w:cs="Times New Roman"/>
          <w:sz w:val="24"/>
          <w:szCs w:val="24"/>
        </w:rPr>
        <w:t xml:space="preserve"> expects from  Anda's work(to solve these limitations) formulated in the research objectives. Ideally, the introduction amounts to 10% of the total words in the discussion. The background contains the main questions on the issues to be discussed (</w:t>
      </w:r>
      <w:proofErr w:type="spellStart"/>
      <w:r w:rsidRPr="00E704D7">
        <w:rPr>
          <w:rFonts w:ascii="Calisto MT" w:hAnsi="Calisto MT" w:cs="Times New Roman"/>
          <w:sz w:val="24"/>
          <w:szCs w:val="24"/>
        </w:rPr>
        <w:t>research</w:t>
      </w:r>
      <w:r w:rsidRPr="00E704D7">
        <w:rPr>
          <w:rFonts w:ascii="Calisto MT" w:hAnsi="Calisto MT" w:cs="Times New Roman"/>
          <w:i/>
          <w:iCs/>
          <w:sz w:val="24"/>
          <w:szCs w:val="24"/>
        </w:rPr>
        <w:t>question</w:t>
      </w:r>
      <w:proofErr w:type="spellEnd"/>
      <w:r w:rsidRPr="00E704D7">
        <w:rPr>
          <w:rFonts w:ascii="Calisto MT" w:hAnsi="Calisto MT" w:cs="Times New Roman"/>
          <w:i/>
          <w:iCs/>
          <w:sz w:val="24"/>
          <w:szCs w:val="24"/>
        </w:rPr>
        <w:t>)</w:t>
      </w:r>
      <w:r w:rsidRPr="00E704D7">
        <w:rPr>
          <w:rFonts w:ascii="Calisto MT" w:hAnsi="Calisto MT" w:cs="Times New Roman"/>
          <w:sz w:val="24"/>
          <w:szCs w:val="24"/>
        </w:rPr>
        <w:t xml:space="preserve">and find </w:t>
      </w:r>
      <w:proofErr w:type="spellStart"/>
      <w:r w:rsidRPr="00E704D7">
        <w:rPr>
          <w:rFonts w:ascii="Calisto MT" w:hAnsi="Calisto MT" w:cs="Times New Roman"/>
          <w:sz w:val="24"/>
          <w:szCs w:val="24"/>
        </w:rPr>
        <w:t>asolution</w:t>
      </w:r>
      <w:proofErr w:type="spellEnd"/>
      <w:r w:rsidRPr="00E704D7">
        <w:rPr>
          <w:rFonts w:ascii="Calisto MT" w:hAnsi="Calisto MT" w:cs="Times New Roman"/>
          <w:sz w:val="24"/>
          <w:szCs w:val="24"/>
        </w:rPr>
        <w:t>. If the results of writing are empirical research using certain methods, then it can be explained how the method is applied. In addition, the background contains the main argument as the answer to the previous main question. maximum 10 % from total word in the article.</w:t>
      </w:r>
    </w:p>
    <w:p w14:paraId="50FC053B" w14:textId="77777777" w:rsidR="00167E39" w:rsidRPr="00E704D7" w:rsidRDefault="00167E39" w:rsidP="00167E39">
      <w:pPr>
        <w:spacing w:line="240" w:lineRule="auto"/>
        <w:rPr>
          <w:rFonts w:ascii="Calisto MT" w:hAnsi="Calisto MT" w:cs="Times New Roman"/>
          <w:b/>
          <w:bCs/>
          <w:sz w:val="24"/>
          <w:szCs w:val="24"/>
        </w:rPr>
      </w:pPr>
      <w:r w:rsidRPr="00E704D7">
        <w:rPr>
          <w:rFonts w:ascii="Calisto MT" w:hAnsi="Calisto MT" w:cs="Times New Roman"/>
          <w:b/>
          <w:bCs/>
          <w:sz w:val="24"/>
          <w:szCs w:val="24"/>
        </w:rPr>
        <w:t>Result and Discussion</w:t>
      </w:r>
    </w:p>
    <w:p w14:paraId="6F61978D" w14:textId="77777777" w:rsidR="00E704D7" w:rsidRPr="00E704D7" w:rsidRDefault="00E704D7" w:rsidP="00167E39">
      <w:pPr>
        <w:spacing w:line="240" w:lineRule="auto"/>
        <w:rPr>
          <w:rFonts w:ascii="Calisto MT" w:hAnsi="Calisto MT" w:cs="Times New Roman"/>
          <w:b/>
          <w:bCs/>
          <w:sz w:val="24"/>
          <w:szCs w:val="24"/>
        </w:rPr>
      </w:pPr>
      <w:r w:rsidRPr="00E704D7">
        <w:rPr>
          <w:rFonts w:ascii="Calisto MT" w:hAnsi="Calisto MT" w:cs="Times New Roman"/>
          <w:b/>
          <w:bCs/>
          <w:sz w:val="24"/>
          <w:szCs w:val="24"/>
        </w:rPr>
        <w:t xml:space="preserve">Sub Title 1 </w:t>
      </w:r>
    </w:p>
    <w:p w14:paraId="0DFFE460" w14:textId="77777777" w:rsidR="00167E39" w:rsidRPr="00E704D7" w:rsidRDefault="00E704D7" w:rsidP="00E704D7">
      <w:pPr>
        <w:spacing w:line="240" w:lineRule="auto"/>
        <w:ind w:firstLine="567"/>
        <w:rPr>
          <w:rFonts w:ascii="Calisto MT" w:hAnsi="Calisto MT" w:cs="Times New Roman"/>
          <w:sz w:val="24"/>
          <w:szCs w:val="24"/>
        </w:rPr>
      </w:pPr>
      <w:r w:rsidRPr="00E704D7">
        <w:rPr>
          <w:rFonts w:ascii="Calisto MT" w:hAnsi="Calisto MT" w:cs="Times New Roman"/>
          <w:sz w:val="24"/>
          <w:szCs w:val="24"/>
        </w:rPr>
        <w:t xml:space="preserve">The results of the study should be written clearly and concisely. The results of the study should better summarize the findings of the study rather than detailed data. It is advisable to provide a review of the differences between your results or findings and previous research. Discussion is the most important part of your article. Here, you get the opportunity to explore your data. It usually begins with a summary of the research findings and is then discussed with various theories or related references. The theory or reference used must be accompanied by a clear source of reference. </w:t>
      </w:r>
      <w:r w:rsidRPr="00E704D7">
        <w:rPr>
          <w:rFonts w:ascii="Calisto MT" w:hAnsi="Calisto MT" w:cs="Times New Roman"/>
          <w:b/>
          <w:bCs/>
          <w:sz w:val="24"/>
          <w:szCs w:val="24"/>
        </w:rPr>
        <w:t>Theory becomes an integral part in the discussion.</w:t>
      </w:r>
      <w:r w:rsidRPr="00E704D7">
        <w:rPr>
          <w:rFonts w:ascii="Calisto MT" w:hAnsi="Calisto MT" w:cs="Times New Roman"/>
          <w:sz w:val="24"/>
          <w:szCs w:val="24"/>
        </w:rPr>
        <w:t xml:space="preserve"> Manuscript </w:t>
      </w:r>
      <w:proofErr w:type="gramStart"/>
      <w:r w:rsidRPr="00E704D7">
        <w:rPr>
          <w:rFonts w:ascii="Calisto MT" w:hAnsi="Calisto MT" w:cs="Times New Roman"/>
          <w:sz w:val="24"/>
          <w:szCs w:val="24"/>
        </w:rPr>
        <w:t>length  between</w:t>
      </w:r>
      <w:proofErr w:type="gramEnd"/>
      <w:r w:rsidRPr="00E704D7">
        <w:rPr>
          <w:rFonts w:ascii="Calisto MT" w:hAnsi="Calisto MT" w:cs="Times New Roman"/>
          <w:sz w:val="24"/>
          <w:szCs w:val="24"/>
        </w:rPr>
        <w:t xml:space="preserve">  5000-7000 words,  excluding    bibliography. The </w:t>
      </w:r>
      <w:proofErr w:type="gramStart"/>
      <w:r w:rsidRPr="00E704D7">
        <w:rPr>
          <w:rFonts w:ascii="Calisto MT" w:hAnsi="Calisto MT" w:cs="Times New Roman"/>
          <w:sz w:val="24"/>
          <w:szCs w:val="24"/>
        </w:rPr>
        <w:t>manuscript  must</w:t>
      </w:r>
      <w:proofErr w:type="gramEnd"/>
      <w:r w:rsidRPr="00E704D7">
        <w:rPr>
          <w:rFonts w:ascii="Calisto MT" w:hAnsi="Calisto MT" w:cs="Times New Roman"/>
          <w:sz w:val="24"/>
          <w:szCs w:val="24"/>
        </w:rPr>
        <w:t xml:space="preserve"> be  free  from  </w:t>
      </w:r>
      <w:proofErr w:type="spellStart"/>
      <w:r w:rsidRPr="00E704D7">
        <w:rPr>
          <w:rFonts w:ascii="Calisto MT" w:hAnsi="Calisto MT" w:cs="Times New Roman"/>
          <w:sz w:val="24"/>
          <w:szCs w:val="24"/>
        </w:rPr>
        <w:t>plagiarism,scan</w:t>
      </w:r>
      <w:proofErr w:type="spellEnd"/>
      <w:r w:rsidRPr="00E704D7">
        <w:rPr>
          <w:rFonts w:ascii="Calisto MT" w:hAnsi="Calisto MT" w:cs="Times New Roman"/>
          <w:sz w:val="24"/>
          <w:szCs w:val="24"/>
        </w:rPr>
        <w:t xml:space="preserve">  similarity a maximum of  25%.</w:t>
      </w:r>
    </w:p>
    <w:p w14:paraId="2CE8FCEF" w14:textId="77777777" w:rsidR="00E704D7" w:rsidRPr="00E704D7" w:rsidRDefault="00E704D7" w:rsidP="00E704D7">
      <w:pPr>
        <w:spacing w:line="240" w:lineRule="auto"/>
        <w:rPr>
          <w:rFonts w:ascii="Calisto MT" w:hAnsi="Calisto MT" w:cs="Times New Roman"/>
          <w:b/>
          <w:bCs/>
          <w:sz w:val="24"/>
          <w:szCs w:val="24"/>
        </w:rPr>
      </w:pPr>
      <w:r w:rsidRPr="00E704D7">
        <w:rPr>
          <w:rFonts w:ascii="Calisto MT" w:hAnsi="Calisto MT" w:cs="Times New Roman"/>
          <w:b/>
          <w:bCs/>
          <w:sz w:val="24"/>
          <w:szCs w:val="24"/>
        </w:rPr>
        <w:t xml:space="preserve">Sub Title 1 </w:t>
      </w:r>
    </w:p>
    <w:p w14:paraId="013C304C" w14:textId="77777777" w:rsidR="00E704D7" w:rsidRPr="00E704D7" w:rsidRDefault="00E704D7" w:rsidP="00E704D7">
      <w:pPr>
        <w:spacing w:line="240" w:lineRule="auto"/>
        <w:ind w:firstLine="567"/>
        <w:rPr>
          <w:rFonts w:ascii="Calisto MT" w:hAnsi="Calisto MT" w:cs="Times New Roman"/>
          <w:sz w:val="24"/>
          <w:szCs w:val="24"/>
        </w:rPr>
      </w:pPr>
      <w:r w:rsidRPr="00E704D7">
        <w:rPr>
          <w:rFonts w:ascii="Calisto MT" w:hAnsi="Calisto MT" w:cs="Times New Roman"/>
          <w:sz w:val="24"/>
          <w:szCs w:val="24"/>
        </w:rPr>
        <w:t xml:space="preserve">The results of the study should be written clearly and concisely. The results of the study should better summarize the findings of the study rather than detailed data. </w:t>
      </w:r>
      <w:r w:rsidRPr="00E704D7">
        <w:rPr>
          <w:rFonts w:ascii="Calisto MT" w:hAnsi="Calisto MT" w:cs="Times New Roman"/>
          <w:sz w:val="24"/>
          <w:szCs w:val="24"/>
        </w:rPr>
        <w:lastRenderedPageBreak/>
        <w:t xml:space="preserve">It is advisable to provide a review of the differences between your results or findings and previous research. Discussion is the most important part of your article. Here, you get the opportunity to explore your data. It usually begins with a summary of the research findings and is then discussed with various theories or related references. The theory or reference used must be accompanied by a clear source of reference. </w:t>
      </w:r>
      <w:r w:rsidRPr="00E704D7">
        <w:rPr>
          <w:rFonts w:ascii="Calisto MT" w:hAnsi="Calisto MT" w:cs="Times New Roman"/>
          <w:b/>
          <w:bCs/>
          <w:sz w:val="24"/>
          <w:szCs w:val="24"/>
        </w:rPr>
        <w:t>Theory becomes an integral part in the discussion.</w:t>
      </w:r>
      <w:r w:rsidRPr="00E704D7">
        <w:rPr>
          <w:rFonts w:ascii="Calisto MT" w:hAnsi="Calisto MT" w:cs="Times New Roman"/>
          <w:sz w:val="24"/>
          <w:szCs w:val="24"/>
        </w:rPr>
        <w:t xml:space="preserve"> Manuscript </w:t>
      </w:r>
      <w:proofErr w:type="gramStart"/>
      <w:r w:rsidRPr="00E704D7">
        <w:rPr>
          <w:rFonts w:ascii="Calisto MT" w:hAnsi="Calisto MT" w:cs="Times New Roman"/>
          <w:sz w:val="24"/>
          <w:szCs w:val="24"/>
        </w:rPr>
        <w:t>length  between</w:t>
      </w:r>
      <w:proofErr w:type="gramEnd"/>
      <w:r w:rsidRPr="00E704D7">
        <w:rPr>
          <w:rFonts w:ascii="Calisto MT" w:hAnsi="Calisto MT" w:cs="Times New Roman"/>
          <w:sz w:val="24"/>
          <w:szCs w:val="24"/>
        </w:rPr>
        <w:t xml:space="preserve">  5000-7000 words,  excluding    bibliography. The </w:t>
      </w:r>
      <w:proofErr w:type="gramStart"/>
      <w:r w:rsidRPr="00E704D7">
        <w:rPr>
          <w:rFonts w:ascii="Calisto MT" w:hAnsi="Calisto MT" w:cs="Times New Roman"/>
          <w:sz w:val="24"/>
          <w:szCs w:val="24"/>
        </w:rPr>
        <w:t>manuscript  must</w:t>
      </w:r>
      <w:proofErr w:type="gramEnd"/>
      <w:r w:rsidRPr="00E704D7">
        <w:rPr>
          <w:rFonts w:ascii="Calisto MT" w:hAnsi="Calisto MT" w:cs="Times New Roman"/>
          <w:sz w:val="24"/>
          <w:szCs w:val="24"/>
        </w:rPr>
        <w:t xml:space="preserve"> be  free  from  </w:t>
      </w:r>
      <w:proofErr w:type="spellStart"/>
      <w:r w:rsidRPr="00E704D7">
        <w:rPr>
          <w:rFonts w:ascii="Calisto MT" w:hAnsi="Calisto MT" w:cs="Times New Roman"/>
          <w:sz w:val="24"/>
          <w:szCs w:val="24"/>
        </w:rPr>
        <w:t>plagiarism,scan</w:t>
      </w:r>
      <w:proofErr w:type="spellEnd"/>
      <w:r w:rsidRPr="00E704D7">
        <w:rPr>
          <w:rFonts w:ascii="Calisto MT" w:hAnsi="Calisto MT" w:cs="Times New Roman"/>
          <w:sz w:val="24"/>
          <w:szCs w:val="24"/>
        </w:rPr>
        <w:t xml:space="preserve">  similarity a maximum of  25%.</w:t>
      </w:r>
    </w:p>
    <w:p w14:paraId="7D15946B" w14:textId="77777777" w:rsidR="00E704D7" w:rsidRDefault="00E704D7" w:rsidP="00E704D7">
      <w:pPr>
        <w:spacing w:line="240" w:lineRule="auto"/>
        <w:rPr>
          <w:rFonts w:ascii="Calisto MT" w:hAnsi="Calisto MT" w:cs="Times New Roman"/>
          <w:b/>
          <w:bCs/>
          <w:sz w:val="24"/>
          <w:szCs w:val="24"/>
        </w:rPr>
      </w:pPr>
      <w:r w:rsidRPr="00E704D7">
        <w:rPr>
          <w:rFonts w:ascii="Calisto MT" w:hAnsi="Calisto MT" w:cs="Times New Roman"/>
          <w:b/>
          <w:bCs/>
          <w:sz w:val="24"/>
          <w:szCs w:val="24"/>
        </w:rPr>
        <w:t>Conclusion</w:t>
      </w:r>
    </w:p>
    <w:p w14:paraId="3FEBD1A5" w14:textId="77777777" w:rsidR="00E704D7" w:rsidRPr="00E704D7" w:rsidRDefault="00E704D7" w:rsidP="00E704D7">
      <w:pPr>
        <w:spacing w:line="240" w:lineRule="auto"/>
        <w:ind w:firstLine="567"/>
        <w:rPr>
          <w:rFonts w:ascii="Calisto MT" w:hAnsi="Calisto MT" w:cs="Times New Roman"/>
          <w:sz w:val="24"/>
          <w:szCs w:val="24"/>
        </w:rPr>
      </w:pPr>
      <w:r w:rsidRPr="00E704D7">
        <w:rPr>
          <w:rFonts w:ascii="Calisto MT" w:hAnsi="Calisto MT" w:cs="Times New Roman"/>
          <w:sz w:val="24"/>
          <w:szCs w:val="24"/>
        </w:rPr>
        <w:t xml:space="preserve">Conclusions should answer the research objectives formulated briefly and effectively. Conclusion is not a resume of discussions that have been done. Conclusions are expected to contain theoretical implications that contain how your research or thinking can advance the scientific field of family law. Without a clear conclusion, your partners and readers will find it difficult to judge your work. Instead, you should also suggest the next research and show the researchers what to do, answer </w:t>
      </w:r>
      <w:proofErr w:type="spellStart"/>
      <w:proofErr w:type="gramStart"/>
      <w:r w:rsidRPr="00E704D7">
        <w:rPr>
          <w:rFonts w:ascii="Calisto MT" w:hAnsi="Calisto MT" w:cs="Times New Roman"/>
          <w:sz w:val="24"/>
          <w:szCs w:val="24"/>
        </w:rPr>
        <w:t>thegoals</w:t>
      </w:r>
      <w:proofErr w:type="spellEnd"/>
      <w:r w:rsidRPr="00E704D7">
        <w:rPr>
          <w:rFonts w:ascii="Calisto MT" w:hAnsi="Calisto MT" w:cs="Times New Roman"/>
          <w:sz w:val="24"/>
          <w:szCs w:val="24"/>
        </w:rPr>
        <w:t>,  and</w:t>
      </w:r>
      <w:proofErr w:type="gramEnd"/>
      <w:r w:rsidRPr="00E704D7">
        <w:rPr>
          <w:rFonts w:ascii="Calisto MT" w:hAnsi="Calisto MT" w:cs="Times New Roman"/>
          <w:sz w:val="24"/>
          <w:szCs w:val="24"/>
        </w:rPr>
        <w:t xml:space="preserve"> comment on the findings and provide  recommendations and/or implications. Conclusions do not </w:t>
      </w:r>
      <w:proofErr w:type="gramStart"/>
      <w:r w:rsidRPr="00E704D7">
        <w:rPr>
          <w:rFonts w:ascii="Calisto MT" w:hAnsi="Calisto MT" w:cs="Times New Roman"/>
          <w:sz w:val="24"/>
          <w:szCs w:val="24"/>
        </w:rPr>
        <w:t>need  references</w:t>
      </w:r>
      <w:proofErr w:type="gramEnd"/>
      <w:r w:rsidRPr="00E704D7">
        <w:rPr>
          <w:rFonts w:ascii="Calisto MT" w:hAnsi="Calisto MT" w:cs="Times New Roman"/>
          <w:sz w:val="24"/>
          <w:szCs w:val="24"/>
        </w:rPr>
        <w:t xml:space="preserve"> and data that are </w:t>
      </w:r>
      <w:proofErr w:type="spellStart"/>
      <w:r w:rsidRPr="00E704D7">
        <w:rPr>
          <w:rFonts w:ascii="Calisto MT" w:hAnsi="Calisto MT" w:cs="Times New Roman"/>
          <w:sz w:val="24"/>
          <w:szCs w:val="24"/>
        </w:rPr>
        <w:t>statisticalinnature</w:t>
      </w:r>
      <w:proofErr w:type="spellEnd"/>
      <w:r w:rsidRPr="00E704D7">
        <w:rPr>
          <w:rFonts w:ascii="Calisto MT" w:hAnsi="Calisto MT" w:cs="Times New Roman"/>
          <w:sz w:val="24"/>
          <w:szCs w:val="24"/>
        </w:rPr>
        <w:t>.</w:t>
      </w:r>
    </w:p>
    <w:p w14:paraId="54D68739" w14:textId="77777777" w:rsidR="00E704D7" w:rsidRDefault="00E704D7" w:rsidP="00E704D7">
      <w:pPr>
        <w:spacing w:line="240" w:lineRule="auto"/>
        <w:rPr>
          <w:rFonts w:ascii="Calisto MT" w:hAnsi="Calisto MT" w:cs="Times New Roman"/>
          <w:b/>
          <w:bCs/>
          <w:sz w:val="24"/>
          <w:szCs w:val="24"/>
        </w:rPr>
      </w:pPr>
      <w:r w:rsidRPr="00E704D7">
        <w:rPr>
          <w:rFonts w:ascii="Calisto MT" w:hAnsi="Calisto MT" w:cs="Times New Roman"/>
          <w:b/>
          <w:bCs/>
          <w:sz w:val="24"/>
          <w:szCs w:val="24"/>
        </w:rPr>
        <w:t>Bibliography</w:t>
      </w:r>
    </w:p>
    <w:p w14:paraId="450E7F35" w14:textId="77777777" w:rsidR="00E704D7" w:rsidRDefault="00E704D7" w:rsidP="00E704D7">
      <w:pPr>
        <w:spacing w:line="240" w:lineRule="auto"/>
        <w:ind w:firstLine="567"/>
        <w:rPr>
          <w:rFonts w:ascii="Calisto MT" w:hAnsi="Calisto MT" w:cs="Times New Roman"/>
          <w:sz w:val="24"/>
          <w:szCs w:val="24"/>
        </w:rPr>
      </w:pPr>
      <w:r w:rsidRPr="00E704D7">
        <w:rPr>
          <w:rFonts w:ascii="Calisto MT" w:hAnsi="Calisto MT" w:cs="Times New Roman"/>
          <w:sz w:val="24"/>
          <w:szCs w:val="24"/>
        </w:rPr>
        <w:t>Footnote writing guidelines and reference lists using</w:t>
      </w:r>
      <w:r w:rsidRPr="00E704D7">
        <w:rPr>
          <w:rFonts w:ascii="Calisto MT" w:hAnsi="Calisto MT" w:cs="Times New Roman"/>
          <w:b/>
          <w:bCs/>
          <w:sz w:val="24"/>
          <w:szCs w:val="24"/>
        </w:rPr>
        <w:t xml:space="preserve"> the Chicago Citation Style 17th </w:t>
      </w:r>
      <w:proofErr w:type="spellStart"/>
      <w:r w:rsidRPr="00E704D7">
        <w:rPr>
          <w:rFonts w:ascii="Calisto MT" w:hAnsi="Calisto MT" w:cs="Times New Roman"/>
          <w:b/>
          <w:bCs/>
          <w:sz w:val="24"/>
          <w:szCs w:val="24"/>
        </w:rPr>
        <w:t>Fullnote</w:t>
      </w:r>
      <w:proofErr w:type="spellEnd"/>
      <w:r w:rsidRPr="00E704D7">
        <w:rPr>
          <w:rFonts w:ascii="Calisto MT" w:hAnsi="Calisto MT" w:cs="Times New Roman"/>
          <w:b/>
          <w:bCs/>
          <w:sz w:val="24"/>
          <w:szCs w:val="24"/>
        </w:rPr>
        <w:t>.</w:t>
      </w:r>
      <w:r w:rsidRPr="00E704D7">
        <w:rPr>
          <w:rFonts w:ascii="Calisto MT" w:hAnsi="Calisto MT" w:cs="Times New Roman"/>
          <w:sz w:val="24"/>
          <w:szCs w:val="24"/>
        </w:rPr>
        <w:t xml:space="preserve"> How to citation and write is recommended using reference</w:t>
      </w:r>
      <w:r w:rsidRPr="00E704D7">
        <w:rPr>
          <w:rFonts w:ascii="Calisto MT" w:hAnsi="Calisto MT" w:cs="Times New Roman"/>
          <w:i/>
          <w:iCs/>
          <w:sz w:val="24"/>
          <w:szCs w:val="24"/>
        </w:rPr>
        <w:t xml:space="preserve"> </w:t>
      </w:r>
      <w:proofErr w:type="gramStart"/>
      <w:r w:rsidRPr="00E704D7">
        <w:rPr>
          <w:rFonts w:ascii="Calisto MT" w:hAnsi="Calisto MT" w:cs="Times New Roman"/>
          <w:i/>
          <w:iCs/>
          <w:sz w:val="24"/>
          <w:szCs w:val="24"/>
        </w:rPr>
        <w:t xml:space="preserve">manager </w:t>
      </w:r>
      <w:r w:rsidRPr="00E704D7">
        <w:rPr>
          <w:rFonts w:ascii="Calisto MT" w:hAnsi="Calisto MT" w:cs="Times New Roman"/>
          <w:sz w:val="24"/>
          <w:szCs w:val="24"/>
        </w:rPr>
        <w:t> </w:t>
      </w:r>
      <w:r w:rsidRPr="00E704D7">
        <w:rPr>
          <w:rFonts w:ascii="Calisto MT" w:hAnsi="Calisto MT" w:cs="Times New Roman"/>
          <w:b/>
          <w:bCs/>
          <w:sz w:val="24"/>
          <w:szCs w:val="24"/>
        </w:rPr>
        <w:t>Zotero</w:t>
      </w:r>
      <w:proofErr w:type="gramEnd"/>
      <w:r w:rsidRPr="00E704D7">
        <w:rPr>
          <w:rFonts w:ascii="Calisto MT" w:hAnsi="Calisto MT" w:cs="Times New Roman"/>
          <w:b/>
          <w:bCs/>
          <w:sz w:val="24"/>
          <w:szCs w:val="24"/>
        </w:rPr>
        <w:t xml:space="preserve"> or Mendeley. t</w:t>
      </w:r>
      <w:r w:rsidRPr="00E704D7">
        <w:rPr>
          <w:rFonts w:ascii="Calisto MT" w:hAnsi="Calisto MT" w:cs="Times New Roman"/>
          <w:sz w:val="24"/>
          <w:szCs w:val="24"/>
        </w:rPr>
        <w:t>he references used in the article are at least 20 sources, 60% are from relevant journal articles in the last 3 years</w:t>
      </w:r>
    </w:p>
    <w:p w14:paraId="5832E480" w14:textId="77777777" w:rsidR="00E704D7" w:rsidRDefault="00E704D7" w:rsidP="00E704D7">
      <w:pPr>
        <w:spacing w:line="240" w:lineRule="auto"/>
        <w:rPr>
          <w:rFonts w:ascii="Calisto MT" w:hAnsi="Calisto MT" w:cs="Times New Roman"/>
          <w:sz w:val="24"/>
          <w:szCs w:val="24"/>
        </w:rPr>
      </w:pPr>
      <w:r>
        <w:rPr>
          <w:rFonts w:ascii="Calisto MT" w:hAnsi="Calisto MT" w:cs="Times New Roman"/>
          <w:sz w:val="24"/>
          <w:szCs w:val="24"/>
        </w:rPr>
        <w:t>Example:</w:t>
      </w:r>
    </w:p>
    <w:p w14:paraId="3374F0F2" w14:textId="77777777" w:rsidR="00E704D7" w:rsidRDefault="00E704D7" w:rsidP="00E704D7">
      <w:pPr>
        <w:spacing w:line="240" w:lineRule="auto"/>
        <w:ind w:left="567" w:hanging="567"/>
        <w:rPr>
          <w:rFonts w:ascii="Calisto MT" w:hAnsi="Calisto MT"/>
          <w:sz w:val="24"/>
          <w:szCs w:val="24"/>
        </w:rPr>
      </w:pPr>
      <w:r w:rsidRPr="00E704D7">
        <w:rPr>
          <w:rFonts w:ascii="Calisto MT" w:hAnsi="Calisto MT"/>
          <w:sz w:val="24"/>
          <w:szCs w:val="24"/>
        </w:rPr>
        <w:t xml:space="preserve">Hidayah, </w:t>
      </w:r>
      <w:proofErr w:type="spellStart"/>
      <w:r w:rsidRPr="00E704D7">
        <w:rPr>
          <w:rFonts w:ascii="Calisto MT" w:hAnsi="Calisto MT"/>
          <w:sz w:val="24"/>
          <w:szCs w:val="24"/>
        </w:rPr>
        <w:t>Khoirul</w:t>
      </w:r>
      <w:proofErr w:type="spellEnd"/>
      <w:r w:rsidRPr="00E704D7">
        <w:rPr>
          <w:rFonts w:ascii="Calisto MT" w:hAnsi="Calisto MT"/>
          <w:sz w:val="24"/>
          <w:szCs w:val="24"/>
        </w:rPr>
        <w:t xml:space="preserve">. </w:t>
      </w:r>
      <w:r w:rsidRPr="00E704D7">
        <w:rPr>
          <w:rStyle w:val="Emphasis"/>
          <w:rFonts w:ascii="Calisto MT" w:hAnsi="Calisto MT"/>
          <w:sz w:val="24"/>
          <w:szCs w:val="24"/>
        </w:rPr>
        <w:t>Intellectual Property Rights Law.</w:t>
      </w:r>
      <w:r w:rsidRPr="00E704D7">
        <w:rPr>
          <w:rFonts w:ascii="Calisto MT" w:hAnsi="Calisto MT"/>
          <w:sz w:val="24"/>
          <w:szCs w:val="24"/>
        </w:rPr>
        <w:t xml:space="preserve"> Malang: Setara Press, 2017.</w:t>
      </w:r>
    </w:p>
    <w:p w14:paraId="284C43B7" w14:textId="77777777" w:rsidR="002E37A6" w:rsidRDefault="002E37A6" w:rsidP="002E37A6">
      <w:pPr>
        <w:pStyle w:val="Bibliography"/>
        <w:ind w:left="567" w:hanging="567"/>
        <w:rPr>
          <w:rFonts w:ascii="Calisto MT" w:hAnsi="Calisto MT"/>
          <w:sz w:val="24"/>
        </w:rPr>
      </w:pPr>
      <w:r w:rsidRPr="00063C5B">
        <w:rPr>
          <w:rFonts w:ascii="Calisto MT" w:hAnsi="Calisto MT"/>
          <w:sz w:val="24"/>
        </w:rPr>
        <w:t xml:space="preserve">Abdullah, </w:t>
      </w:r>
      <w:proofErr w:type="spellStart"/>
      <w:r w:rsidRPr="00063C5B">
        <w:rPr>
          <w:rFonts w:ascii="Calisto MT" w:hAnsi="Calisto MT"/>
          <w:sz w:val="24"/>
        </w:rPr>
        <w:t>Irwan</w:t>
      </w:r>
      <w:proofErr w:type="spellEnd"/>
      <w:r w:rsidRPr="00063C5B">
        <w:rPr>
          <w:rFonts w:ascii="Calisto MT" w:hAnsi="Calisto MT"/>
          <w:sz w:val="24"/>
        </w:rPr>
        <w:t xml:space="preserve">. “COVID-19: Threat and Fear in Indonesia.” </w:t>
      </w:r>
      <w:r w:rsidRPr="00063C5B">
        <w:rPr>
          <w:rFonts w:ascii="Calisto MT" w:hAnsi="Calisto MT"/>
          <w:i/>
          <w:iCs/>
          <w:sz w:val="24"/>
        </w:rPr>
        <w:t>Psychological Trauma: Theory, Research, Practice, and Policy</w:t>
      </w:r>
      <w:r w:rsidRPr="00063C5B">
        <w:rPr>
          <w:rFonts w:ascii="Calisto MT" w:hAnsi="Calisto MT"/>
          <w:sz w:val="24"/>
        </w:rPr>
        <w:t xml:space="preserve"> 12, no. 5 (July 2020): 488–90. </w:t>
      </w:r>
      <w:hyperlink r:id="rId7" w:history="1">
        <w:r w:rsidRPr="003633CE">
          <w:rPr>
            <w:rStyle w:val="Hyperlink"/>
            <w:rFonts w:ascii="Calisto MT" w:hAnsi="Calisto MT"/>
            <w:sz w:val="24"/>
          </w:rPr>
          <w:t>https://doi.org/10.1037/tra0000878</w:t>
        </w:r>
      </w:hyperlink>
      <w:r w:rsidRPr="00063C5B">
        <w:rPr>
          <w:rFonts w:ascii="Calisto MT" w:hAnsi="Calisto MT"/>
          <w:sz w:val="24"/>
        </w:rPr>
        <w:t>.</w:t>
      </w:r>
    </w:p>
    <w:p w14:paraId="10CE881E" w14:textId="77777777" w:rsidR="002E37A6" w:rsidRPr="002E37A6" w:rsidRDefault="002E37A6" w:rsidP="002E37A6">
      <w:pPr>
        <w:pStyle w:val="Bibliography"/>
        <w:ind w:left="567" w:hanging="567"/>
      </w:pPr>
      <w:r w:rsidRPr="002E37A6">
        <w:rPr>
          <w:rFonts w:ascii="Calisto MT" w:hAnsi="Calisto MT"/>
          <w:sz w:val="24"/>
        </w:rPr>
        <w:t>Bramston, Troy. "Oldest ANZAC Cove Memorial Returns." </w:t>
      </w:r>
      <w:r w:rsidRPr="002E37A6">
        <w:rPr>
          <w:rFonts w:ascii="Calisto MT" w:hAnsi="Calisto MT"/>
          <w:i/>
          <w:iCs/>
          <w:sz w:val="24"/>
        </w:rPr>
        <w:t>The Australian</w:t>
      </w:r>
      <w:r w:rsidRPr="002E37A6">
        <w:rPr>
          <w:rFonts w:ascii="Calisto MT" w:hAnsi="Calisto MT"/>
          <w:sz w:val="24"/>
        </w:rPr>
        <w:t>, </w:t>
      </w:r>
      <w:proofErr w:type="gramStart"/>
      <w:r w:rsidRPr="002E37A6">
        <w:rPr>
          <w:rFonts w:ascii="Calisto MT" w:hAnsi="Calisto MT"/>
          <w:sz w:val="24"/>
        </w:rPr>
        <w:t>Sept  10</w:t>
      </w:r>
      <w:proofErr w:type="gramEnd"/>
      <w:r w:rsidRPr="002E37A6">
        <w:rPr>
          <w:rFonts w:ascii="Calisto MT" w:hAnsi="Calisto MT"/>
          <w:sz w:val="24"/>
        </w:rPr>
        <w:t xml:space="preserve">, 2014.  </w:t>
      </w:r>
      <w:hyperlink r:id="rId8" w:anchor="./!?&amp;_suid=150908938792205600957033914544" w:history="1">
        <w:r w:rsidRPr="002E37A6">
          <w:rPr>
            <w:rFonts w:ascii="Calisto MT" w:hAnsi="Calisto MT"/>
            <w:sz w:val="24"/>
          </w:rPr>
          <w:t>https://global-factiva-com.ezproxy.library.uwa.edu.au/ha/default.aspx#./!?&amp;_suid=150908938792205600957033914544</w:t>
        </w:r>
      </w:hyperlink>
      <w:r w:rsidRPr="002E37A6">
        <w:rPr>
          <w:rFonts w:ascii="Calisto MT" w:hAnsi="Calisto MT"/>
          <w:sz w:val="24"/>
        </w:rPr>
        <w:t>.</w:t>
      </w:r>
    </w:p>
    <w:p w14:paraId="5E48A90F" w14:textId="77777777" w:rsidR="002E37A6" w:rsidRPr="00E704D7" w:rsidRDefault="002E37A6" w:rsidP="00E704D7">
      <w:pPr>
        <w:spacing w:line="240" w:lineRule="auto"/>
        <w:ind w:left="567" w:hanging="567"/>
        <w:rPr>
          <w:rFonts w:ascii="Calisto MT" w:hAnsi="Calisto MT" w:cs="Times New Roman"/>
          <w:b/>
          <w:bCs/>
          <w:sz w:val="24"/>
          <w:szCs w:val="24"/>
        </w:rPr>
      </w:pPr>
    </w:p>
    <w:sectPr w:rsidR="002E37A6" w:rsidRPr="00E704D7" w:rsidSect="00C0135D">
      <w:headerReference w:type="default" r:id="rId9"/>
      <w:pgSz w:w="11906" w:h="16838" w:code="9"/>
      <w:pgMar w:top="1701" w:right="1701" w:bottom="1701" w:left="1701" w:header="851" w:footer="992" w:gutter="0"/>
      <w:pgNumType w:start="143"/>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E54D7" w14:textId="77777777" w:rsidR="00C0135D" w:rsidRDefault="00C0135D" w:rsidP="00A05A8F">
      <w:pPr>
        <w:spacing w:after="0" w:line="240" w:lineRule="auto"/>
      </w:pPr>
      <w:r>
        <w:separator/>
      </w:r>
    </w:p>
  </w:endnote>
  <w:endnote w:type="continuationSeparator" w:id="0">
    <w:p w14:paraId="15FBCCD5" w14:textId="77777777" w:rsidR="00C0135D" w:rsidRDefault="00C0135D" w:rsidP="00A0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2674" w14:textId="77777777" w:rsidR="00C0135D" w:rsidRDefault="00C0135D" w:rsidP="00A05A8F">
      <w:pPr>
        <w:spacing w:after="0" w:line="240" w:lineRule="auto"/>
      </w:pPr>
      <w:r>
        <w:separator/>
      </w:r>
    </w:p>
  </w:footnote>
  <w:footnote w:type="continuationSeparator" w:id="0">
    <w:p w14:paraId="67B0D2E4" w14:textId="77777777" w:rsidR="00C0135D" w:rsidRDefault="00C0135D" w:rsidP="00A05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42BC" w14:textId="2FF0B526" w:rsidR="00080731" w:rsidRDefault="002C1FC3" w:rsidP="00080731">
    <w:pPr>
      <w:pStyle w:val="Header"/>
    </w:pPr>
    <w:r>
      <w:rPr>
        <w:noProof/>
      </w:rPr>
      <mc:AlternateContent>
        <mc:Choice Requires="wps">
          <w:drawing>
            <wp:anchor distT="0" distB="0" distL="114300" distR="114300" simplePos="0" relativeHeight="251661312" behindDoc="0" locked="0" layoutInCell="1" allowOverlap="1" wp14:anchorId="66B03CCB" wp14:editId="6B12ABBD">
              <wp:simplePos x="0" y="0"/>
              <wp:positionH relativeFrom="column">
                <wp:posOffset>1005840</wp:posOffset>
              </wp:positionH>
              <wp:positionV relativeFrom="paragraph">
                <wp:posOffset>-207010</wp:posOffset>
              </wp:positionV>
              <wp:extent cx="4648200" cy="657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8B6A1" w14:textId="595BCEE6" w:rsidR="00080731" w:rsidRDefault="00080731" w:rsidP="00080731">
                          <w:pPr>
                            <w:pStyle w:val="Header"/>
                            <w:spacing w:after="0"/>
                            <w:rPr>
                              <w:rStyle w:val="Strong"/>
                              <w:rFonts w:ascii="Calisto MT" w:hAnsi="Calisto MT"/>
                              <w:szCs w:val="20"/>
                            </w:rPr>
                          </w:pPr>
                          <w:r>
                            <w:rPr>
                              <w:rFonts w:ascii="Calisto MT" w:hAnsi="Calisto MT"/>
                              <w:b/>
                              <w:bCs/>
                              <w:szCs w:val="20"/>
                            </w:rPr>
                            <w:t xml:space="preserve">The </w:t>
                          </w:r>
                          <w:r w:rsidR="00C8155A">
                            <w:rPr>
                              <w:rFonts w:ascii="Calisto MT" w:hAnsi="Calisto MT"/>
                              <w:b/>
                              <w:bCs/>
                              <w:szCs w:val="20"/>
                            </w:rPr>
                            <w:t>7</w:t>
                          </w:r>
                          <w:r>
                            <w:rPr>
                              <w:rFonts w:ascii="Calisto MT" w:hAnsi="Calisto MT"/>
                              <w:b/>
                              <w:bCs/>
                              <w:szCs w:val="20"/>
                              <w:vertAlign w:val="superscript"/>
                            </w:rPr>
                            <w:t>th</w:t>
                          </w:r>
                          <w:r>
                            <w:rPr>
                              <w:rFonts w:ascii="Calisto MT" w:hAnsi="Calisto MT"/>
                              <w:szCs w:val="20"/>
                              <w:vertAlign w:val="superscript"/>
                            </w:rPr>
                            <w:t xml:space="preserve"> </w:t>
                          </w:r>
                          <w:r>
                            <w:rPr>
                              <w:rStyle w:val="Strong"/>
                              <w:rFonts w:ascii="Calisto MT" w:hAnsi="Calisto MT"/>
                              <w:szCs w:val="20"/>
                            </w:rPr>
                            <w:t xml:space="preserve">International Conference on Law, Technology, Spirituality and Society (ICOLESS). </w:t>
                          </w:r>
                          <w:r w:rsidR="00167E39">
                            <w:rPr>
                              <w:rStyle w:val="Strong"/>
                              <w:rFonts w:ascii="Calisto MT" w:hAnsi="Calisto MT"/>
                              <w:szCs w:val="20"/>
                            </w:rPr>
                            <w:t>Day</w:t>
                          </w:r>
                          <w:r>
                            <w:rPr>
                              <w:rStyle w:val="Strong"/>
                              <w:rFonts w:ascii="Calisto MT" w:hAnsi="Calisto MT"/>
                              <w:szCs w:val="20"/>
                            </w:rPr>
                            <w:t xml:space="preserve">, </w:t>
                          </w:r>
                          <w:r w:rsidR="00167E39">
                            <w:rPr>
                              <w:rStyle w:val="Strong"/>
                              <w:rFonts w:ascii="Calisto MT" w:hAnsi="Calisto MT"/>
                              <w:szCs w:val="20"/>
                            </w:rPr>
                            <w:t>Month</w:t>
                          </w:r>
                          <w:r>
                            <w:rPr>
                              <w:rStyle w:val="Strong"/>
                              <w:rFonts w:ascii="Calisto MT" w:hAnsi="Calisto MT"/>
                              <w:szCs w:val="20"/>
                            </w:rPr>
                            <w:t xml:space="preserve"> </w:t>
                          </w:r>
                          <w:r w:rsidR="00167E39">
                            <w:rPr>
                              <w:rStyle w:val="Strong"/>
                              <w:rFonts w:ascii="Calisto MT" w:hAnsi="Calisto MT"/>
                              <w:szCs w:val="20"/>
                            </w:rPr>
                            <w:t>Date</w:t>
                          </w:r>
                          <w:r>
                            <w:rPr>
                              <w:rStyle w:val="Strong"/>
                              <w:rFonts w:ascii="Calisto MT" w:hAnsi="Calisto MT"/>
                              <w:szCs w:val="20"/>
                            </w:rPr>
                            <w:t>, 202</w:t>
                          </w:r>
                          <w:r w:rsidR="00C8155A">
                            <w:rPr>
                              <w:rStyle w:val="Strong"/>
                              <w:rFonts w:ascii="Calisto MT" w:hAnsi="Calisto MT"/>
                              <w:szCs w:val="20"/>
                            </w:rPr>
                            <w:t>4</w:t>
                          </w:r>
                        </w:p>
                        <w:p w14:paraId="10F30526" w14:textId="77777777" w:rsidR="00080731" w:rsidRDefault="00080731" w:rsidP="00080731">
                          <w:pPr>
                            <w:pStyle w:val="Header"/>
                            <w:spacing w:after="0"/>
                          </w:pPr>
                          <w:r>
                            <w:rPr>
                              <w:rStyle w:val="Strong"/>
                              <w:rFonts w:ascii="Calisto MT" w:hAnsi="Calisto MT"/>
                              <w:szCs w:val="20"/>
                            </w:rPr>
                            <w:t>Sharia Faculty UIN Maulana Malik Ibrahim Malang,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03CCB" id="_x0000_t202" coordsize="21600,21600" o:spt="202" path="m,l,21600r21600,l21600,xe">
              <v:stroke joinstyle="miter"/>
              <v:path gradientshapeok="t" o:connecttype="rect"/>
            </v:shapetype>
            <v:shape id="Text Box 3" o:spid="_x0000_s1026" type="#_x0000_t202" style="position:absolute;left:0;text-align:left;margin-left:79.2pt;margin-top:-16.3pt;width:366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" stroked="f">
              <v:textbox>
                <w:txbxContent>
                  <w:p w14:paraId="0C28B6A1" w14:textId="595BCEE6" w:rsidR="00080731" w:rsidRDefault="00080731" w:rsidP="00080731">
                    <w:pPr>
                      <w:pStyle w:val="Header"/>
                      <w:spacing w:after="0"/>
                      <w:rPr>
                        <w:rStyle w:val="Strong"/>
                        <w:rFonts w:ascii="Calisto MT" w:hAnsi="Calisto MT"/>
                        <w:szCs w:val="20"/>
                      </w:rPr>
                    </w:pPr>
                    <w:r>
                      <w:rPr>
                        <w:rFonts w:ascii="Calisto MT" w:hAnsi="Calisto MT"/>
                        <w:b/>
                        <w:bCs/>
                        <w:szCs w:val="20"/>
                      </w:rPr>
                      <w:t xml:space="preserve">The </w:t>
                    </w:r>
                    <w:r w:rsidR="00C8155A">
                      <w:rPr>
                        <w:rFonts w:ascii="Calisto MT" w:hAnsi="Calisto MT"/>
                        <w:b/>
                        <w:bCs/>
                        <w:szCs w:val="20"/>
                      </w:rPr>
                      <w:t>7</w:t>
                    </w:r>
                    <w:r>
                      <w:rPr>
                        <w:rFonts w:ascii="Calisto MT" w:hAnsi="Calisto MT"/>
                        <w:b/>
                        <w:bCs/>
                        <w:szCs w:val="20"/>
                        <w:vertAlign w:val="superscript"/>
                      </w:rPr>
                      <w:t>th</w:t>
                    </w:r>
                    <w:r>
                      <w:rPr>
                        <w:rFonts w:ascii="Calisto MT" w:hAnsi="Calisto MT"/>
                        <w:szCs w:val="20"/>
                        <w:vertAlign w:val="superscript"/>
                      </w:rPr>
                      <w:t xml:space="preserve"> </w:t>
                    </w:r>
                    <w:r>
                      <w:rPr>
                        <w:rStyle w:val="Strong"/>
                        <w:rFonts w:ascii="Calisto MT" w:hAnsi="Calisto MT"/>
                        <w:szCs w:val="20"/>
                      </w:rPr>
                      <w:t xml:space="preserve">International Conference on Law, Technology, Spirituality and Society (ICOLESS). </w:t>
                    </w:r>
                    <w:r w:rsidR="00167E39">
                      <w:rPr>
                        <w:rStyle w:val="Strong"/>
                        <w:rFonts w:ascii="Calisto MT" w:hAnsi="Calisto MT"/>
                        <w:szCs w:val="20"/>
                      </w:rPr>
                      <w:t>Day</w:t>
                    </w:r>
                    <w:r>
                      <w:rPr>
                        <w:rStyle w:val="Strong"/>
                        <w:rFonts w:ascii="Calisto MT" w:hAnsi="Calisto MT"/>
                        <w:szCs w:val="20"/>
                      </w:rPr>
                      <w:t xml:space="preserve">, </w:t>
                    </w:r>
                    <w:r w:rsidR="00167E39">
                      <w:rPr>
                        <w:rStyle w:val="Strong"/>
                        <w:rFonts w:ascii="Calisto MT" w:hAnsi="Calisto MT"/>
                        <w:szCs w:val="20"/>
                      </w:rPr>
                      <w:t>Month</w:t>
                    </w:r>
                    <w:r>
                      <w:rPr>
                        <w:rStyle w:val="Strong"/>
                        <w:rFonts w:ascii="Calisto MT" w:hAnsi="Calisto MT"/>
                        <w:szCs w:val="20"/>
                      </w:rPr>
                      <w:t xml:space="preserve"> </w:t>
                    </w:r>
                    <w:r w:rsidR="00167E39">
                      <w:rPr>
                        <w:rStyle w:val="Strong"/>
                        <w:rFonts w:ascii="Calisto MT" w:hAnsi="Calisto MT"/>
                        <w:szCs w:val="20"/>
                      </w:rPr>
                      <w:t>Date</w:t>
                    </w:r>
                    <w:r>
                      <w:rPr>
                        <w:rStyle w:val="Strong"/>
                        <w:rFonts w:ascii="Calisto MT" w:hAnsi="Calisto MT"/>
                        <w:szCs w:val="20"/>
                      </w:rPr>
                      <w:t>, 202</w:t>
                    </w:r>
                    <w:r w:rsidR="00C8155A">
                      <w:rPr>
                        <w:rStyle w:val="Strong"/>
                        <w:rFonts w:ascii="Calisto MT" w:hAnsi="Calisto MT"/>
                        <w:szCs w:val="20"/>
                      </w:rPr>
                      <w:t>4</w:t>
                    </w:r>
                  </w:p>
                  <w:p w14:paraId="10F30526" w14:textId="77777777" w:rsidR="00080731" w:rsidRDefault="00080731" w:rsidP="00080731">
                    <w:pPr>
                      <w:pStyle w:val="Header"/>
                      <w:spacing w:after="0"/>
                    </w:pPr>
                    <w:r>
                      <w:rPr>
                        <w:rStyle w:val="Strong"/>
                        <w:rFonts w:ascii="Calisto MT" w:hAnsi="Calisto MT"/>
                        <w:szCs w:val="20"/>
                      </w:rPr>
                      <w:t>Sharia Faculty UIN Maulana Malik Ibrahim Malang, Indonesia</w:t>
                    </w:r>
                  </w:p>
                </w:txbxContent>
              </v:textbox>
            </v:shape>
          </w:pict>
        </mc:Fallback>
      </mc:AlternateContent>
    </w:r>
    <w:sdt>
      <w:sdtPr>
        <w:id w:val="-1667235188"/>
        <w:docPartObj>
          <w:docPartGallery w:val="Page Numbers (Margins)"/>
          <w:docPartUnique/>
        </w:docPartObj>
      </w:sdtPr>
      <w:sdtContent>
        <w:r w:rsidR="00080731">
          <w:rPr>
            <w:noProof/>
          </w:rPr>
          <mc:AlternateContent>
            <mc:Choice Requires="wps">
              <w:drawing>
                <wp:anchor distT="0" distB="0" distL="114300" distR="114300" simplePos="0" relativeHeight="251663360" behindDoc="0" locked="0" layoutInCell="0" allowOverlap="1" wp14:anchorId="3F36BBF7" wp14:editId="31D5C18E">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8D892" w14:textId="77777777" w:rsidR="00080731" w:rsidRDefault="0008073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rPr>
                                <w:fldChar w:fldCharType="begin"/>
                              </w:r>
                              <w:r>
                                <w:instrText xml:space="preserve"> PAGE    \* MERGEFORMAT </w:instrText>
                              </w:r>
                              <w:r>
                                <w:rPr>
                                  <w:rFonts w:cs="Times New Roman"/>
                                  <w:sz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36BBF7" id="Rectangle 1" o:spid="_x0000_s1027" style="position:absolute;left:0;text-align:left;margin-left:0;margin-top:0;width:40.2pt;height:171.9pt;z-index:25166336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4OMGW8AEAAMk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6998D892" w14:textId="77777777" w:rsidR="00080731" w:rsidRDefault="0008073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rPr>
                          <w:fldChar w:fldCharType="begin"/>
                        </w:r>
                        <w:r>
                          <w:instrText xml:space="preserve"> PAGE    \* MERGEFORMAT </w:instrText>
                        </w:r>
                        <w:r>
                          <w:rPr>
                            <w:rFonts w:cs="Times New Roman"/>
                            <w:sz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080731">
      <w:rPr>
        <w:noProof/>
      </w:rPr>
      <w:drawing>
        <wp:anchor distT="0" distB="0" distL="114300" distR="114300" simplePos="0" relativeHeight="251660288" behindDoc="1" locked="0" layoutInCell="1" allowOverlap="1" wp14:anchorId="706F41B8" wp14:editId="72ED1A36">
          <wp:simplePos x="0" y="0"/>
          <wp:positionH relativeFrom="column">
            <wp:posOffset>-508635</wp:posOffset>
          </wp:positionH>
          <wp:positionV relativeFrom="paragraph">
            <wp:posOffset>-123825</wp:posOffset>
          </wp:positionV>
          <wp:extent cx="1524000" cy="419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pic:spPr>
              </pic:pic>
            </a:graphicData>
          </a:graphic>
          <wp14:sizeRelH relativeFrom="page">
            <wp14:pctWidth>0</wp14:pctWidth>
          </wp14:sizeRelH>
          <wp14:sizeRelV relativeFrom="page">
            <wp14:pctHeight>0</wp14:pctHeight>
          </wp14:sizeRelV>
        </wp:anchor>
      </w:drawing>
    </w:r>
    <w:r w:rsidR="0008073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C3"/>
    <w:rsid w:val="0003570F"/>
    <w:rsid w:val="00040BF6"/>
    <w:rsid w:val="00051136"/>
    <w:rsid w:val="0005264D"/>
    <w:rsid w:val="000724BC"/>
    <w:rsid w:val="00080731"/>
    <w:rsid w:val="00085E6C"/>
    <w:rsid w:val="000E145B"/>
    <w:rsid w:val="000F019D"/>
    <w:rsid w:val="000F732D"/>
    <w:rsid w:val="00111325"/>
    <w:rsid w:val="0011418F"/>
    <w:rsid w:val="00132251"/>
    <w:rsid w:val="00132657"/>
    <w:rsid w:val="00162782"/>
    <w:rsid w:val="00167E39"/>
    <w:rsid w:val="001A765D"/>
    <w:rsid w:val="001B7668"/>
    <w:rsid w:val="00226BE8"/>
    <w:rsid w:val="00233AA1"/>
    <w:rsid w:val="00251AB7"/>
    <w:rsid w:val="00266993"/>
    <w:rsid w:val="00274E4C"/>
    <w:rsid w:val="002C1FC3"/>
    <w:rsid w:val="002C63AE"/>
    <w:rsid w:val="002E37A6"/>
    <w:rsid w:val="002E79F7"/>
    <w:rsid w:val="002F0D57"/>
    <w:rsid w:val="00384C49"/>
    <w:rsid w:val="003B050D"/>
    <w:rsid w:val="003B2FCA"/>
    <w:rsid w:val="003B6740"/>
    <w:rsid w:val="004766D5"/>
    <w:rsid w:val="00534AB3"/>
    <w:rsid w:val="00557AB9"/>
    <w:rsid w:val="005B5672"/>
    <w:rsid w:val="006510D9"/>
    <w:rsid w:val="006B74CD"/>
    <w:rsid w:val="007133F8"/>
    <w:rsid w:val="007552F1"/>
    <w:rsid w:val="0077241A"/>
    <w:rsid w:val="007840BF"/>
    <w:rsid w:val="007876AC"/>
    <w:rsid w:val="007C2AE9"/>
    <w:rsid w:val="0080017B"/>
    <w:rsid w:val="00815980"/>
    <w:rsid w:val="008648E7"/>
    <w:rsid w:val="00896037"/>
    <w:rsid w:val="008A34C6"/>
    <w:rsid w:val="008B0BFE"/>
    <w:rsid w:val="00911D86"/>
    <w:rsid w:val="00915F1F"/>
    <w:rsid w:val="00953600"/>
    <w:rsid w:val="00967792"/>
    <w:rsid w:val="00986530"/>
    <w:rsid w:val="00986EB0"/>
    <w:rsid w:val="00A05A8F"/>
    <w:rsid w:val="00A137C4"/>
    <w:rsid w:val="00A36968"/>
    <w:rsid w:val="00A64CB3"/>
    <w:rsid w:val="00AD2805"/>
    <w:rsid w:val="00AE67CD"/>
    <w:rsid w:val="00B16287"/>
    <w:rsid w:val="00B42169"/>
    <w:rsid w:val="00B9167B"/>
    <w:rsid w:val="00B93A89"/>
    <w:rsid w:val="00C0135D"/>
    <w:rsid w:val="00C125DA"/>
    <w:rsid w:val="00C268FE"/>
    <w:rsid w:val="00C2733C"/>
    <w:rsid w:val="00C72D9E"/>
    <w:rsid w:val="00C7605A"/>
    <w:rsid w:val="00C8155A"/>
    <w:rsid w:val="00CB6DCD"/>
    <w:rsid w:val="00CF102E"/>
    <w:rsid w:val="00CF6A42"/>
    <w:rsid w:val="00D22119"/>
    <w:rsid w:val="00D265CA"/>
    <w:rsid w:val="00DD0D66"/>
    <w:rsid w:val="00E15F83"/>
    <w:rsid w:val="00E220B8"/>
    <w:rsid w:val="00E246A4"/>
    <w:rsid w:val="00E27C8B"/>
    <w:rsid w:val="00E30CF4"/>
    <w:rsid w:val="00E704D7"/>
    <w:rsid w:val="00E7569C"/>
    <w:rsid w:val="00E92C3C"/>
    <w:rsid w:val="00F67E27"/>
    <w:rsid w:val="00F9210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98D0"/>
  <w15:chartTrackingRefBased/>
  <w15:docId w15:val="{13C76F48-E847-495B-A089-FE886013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A8F"/>
    <w:pPr>
      <w:tabs>
        <w:tab w:val="center" w:pos="4513"/>
        <w:tab w:val="right" w:pos="9026"/>
      </w:tabs>
      <w:snapToGrid w:val="0"/>
    </w:pPr>
  </w:style>
  <w:style w:type="character" w:customStyle="1" w:styleId="HeaderChar">
    <w:name w:val="Header Char"/>
    <w:basedOn w:val="DefaultParagraphFont"/>
    <w:link w:val="Header"/>
    <w:uiPriority w:val="99"/>
    <w:rsid w:val="00A05A8F"/>
  </w:style>
  <w:style w:type="paragraph" w:styleId="Footer">
    <w:name w:val="footer"/>
    <w:basedOn w:val="Normal"/>
    <w:link w:val="FooterChar"/>
    <w:uiPriority w:val="99"/>
    <w:unhideWhenUsed/>
    <w:rsid w:val="00A05A8F"/>
    <w:pPr>
      <w:tabs>
        <w:tab w:val="center" w:pos="4513"/>
        <w:tab w:val="right" w:pos="9026"/>
      </w:tabs>
      <w:snapToGrid w:val="0"/>
    </w:pPr>
  </w:style>
  <w:style w:type="character" w:customStyle="1" w:styleId="FooterChar">
    <w:name w:val="Footer Char"/>
    <w:basedOn w:val="DefaultParagraphFont"/>
    <w:link w:val="Footer"/>
    <w:uiPriority w:val="99"/>
    <w:rsid w:val="00A05A8F"/>
  </w:style>
  <w:style w:type="character" w:styleId="Strong">
    <w:name w:val="Strong"/>
    <w:basedOn w:val="DefaultParagraphFont"/>
    <w:uiPriority w:val="22"/>
    <w:qFormat/>
    <w:rsid w:val="00080731"/>
    <w:rPr>
      <w:b/>
      <w:bCs/>
    </w:rPr>
  </w:style>
  <w:style w:type="character" w:styleId="Emphasis">
    <w:name w:val="Emphasis"/>
    <w:basedOn w:val="DefaultParagraphFont"/>
    <w:uiPriority w:val="20"/>
    <w:qFormat/>
    <w:rsid w:val="00167E39"/>
    <w:rPr>
      <w:i/>
      <w:iCs/>
    </w:rPr>
  </w:style>
  <w:style w:type="paragraph" w:styleId="Bibliography">
    <w:name w:val="Bibliography"/>
    <w:basedOn w:val="Normal"/>
    <w:next w:val="Normal"/>
    <w:uiPriority w:val="37"/>
    <w:semiHidden/>
    <w:unhideWhenUsed/>
    <w:rsid w:val="002E37A6"/>
  </w:style>
  <w:style w:type="character" w:styleId="Hyperlink">
    <w:name w:val="Hyperlink"/>
    <w:basedOn w:val="DefaultParagraphFont"/>
    <w:uiPriority w:val="99"/>
    <w:unhideWhenUsed/>
    <w:rsid w:val="002E37A6"/>
    <w:rPr>
      <w:color w:val="0563C1" w:themeColor="hyperlink"/>
      <w:u w:val="single"/>
    </w:rPr>
  </w:style>
  <w:style w:type="character" w:styleId="UnresolvedMention">
    <w:name w:val="Unresolved Mention"/>
    <w:basedOn w:val="DefaultParagraphFont"/>
    <w:uiPriority w:val="99"/>
    <w:semiHidden/>
    <w:unhideWhenUsed/>
    <w:rsid w:val="002E3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2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factiva-com.ezproxy.library.uwa.edu.au/ha/default.aspx" TargetMode="External"/><Relationship Id="rId3" Type="http://schemas.openxmlformats.org/officeDocument/2006/relationships/settings" Target="settings.xml"/><Relationship Id="rId7" Type="http://schemas.openxmlformats.org/officeDocument/2006/relationships/hyperlink" Target="https://doi.org/10.1037/tra000087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Template%20ICOLESS.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5D49D-6D26-4DC3-956B-412BC8A1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ICOLESS</Template>
  <TotalTime>2</TotalTime>
  <Pages>2</Pages>
  <Words>740</Words>
  <Characters>4224</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yayuk whindari</cp:lastModifiedBy>
  <cp:revision>2</cp:revision>
  <dcterms:created xsi:type="dcterms:W3CDTF">2023-04-08T05:25:00Z</dcterms:created>
  <dcterms:modified xsi:type="dcterms:W3CDTF">2024-01-31T04:28:00Z</dcterms:modified>
</cp:coreProperties>
</file>